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1012" w14:textId="77777777" w:rsidR="00143A18" w:rsidRDefault="00324CF4" w:rsidP="00143A18">
      <w:pPr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2C2A005" wp14:editId="7F818534">
                <wp:simplePos x="0" y="0"/>
                <wp:positionH relativeFrom="column">
                  <wp:posOffset>-1270</wp:posOffset>
                </wp:positionH>
                <wp:positionV relativeFrom="margin">
                  <wp:posOffset>-19050</wp:posOffset>
                </wp:positionV>
                <wp:extent cx="4393565" cy="1229360"/>
                <wp:effectExtent l="3175" t="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3261E" w14:textId="77777777" w:rsidR="000809E9" w:rsidRPr="00AB5B77" w:rsidRDefault="000809E9" w:rsidP="000809E9">
                            <w:pPr>
                              <w:pStyle w:val="Vorgabetex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B5B77">
                              <w:rPr>
                                <w:b/>
                                <w:sz w:val="32"/>
                                <w:szCs w:val="32"/>
                              </w:rPr>
                              <w:t>TENNISBEZIRK RUHR-LIPPE im WTV e.V.</w:t>
                            </w:r>
                          </w:p>
                          <w:p w14:paraId="40D9F8E2" w14:textId="77777777" w:rsidR="000809E9" w:rsidRDefault="000809E9" w:rsidP="000809E9">
                            <w:pPr>
                              <w:pStyle w:val="Vorgabetext"/>
                              <w:jc w:val="center"/>
                            </w:pPr>
                            <w:r w:rsidRPr="00897A39">
                              <w:br/>
                            </w:r>
                            <w:r>
                              <w:t>Westicker Str. 32</w:t>
                            </w:r>
                            <w:r w:rsidRPr="00897A39">
                              <w:t>, 59</w:t>
                            </w:r>
                            <w:r>
                              <w:t>174 Kamen</w:t>
                            </w:r>
                          </w:p>
                          <w:p w14:paraId="052DC17C" w14:textId="77777777" w:rsidR="000809E9" w:rsidRPr="00897A39" w:rsidRDefault="000809E9" w:rsidP="000809E9">
                            <w:pPr>
                              <w:pStyle w:val="Vorgabetext"/>
                              <w:jc w:val="center"/>
                            </w:pPr>
                            <w:r w:rsidRPr="00897A39">
                              <w:t>Tel. 0230</w:t>
                            </w:r>
                            <w:r w:rsidR="00AF6A4C">
                              <w:t>7-92460-22</w:t>
                            </w:r>
                            <w:r>
                              <w:t xml:space="preserve"> / Fax: 02307-92460-21 / ruh</w:t>
                            </w:r>
                            <w:r w:rsidR="00B549F6">
                              <w:t>r-</w:t>
                            </w:r>
                            <w:r>
                              <w:t>lippe@wtv.de</w:t>
                            </w:r>
                          </w:p>
                          <w:p w14:paraId="47645B2F" w14:textId="77777777" w:rsidR="000809E9" w:rsidRPr="00AB5B77" w:rsidRDefault="000809E9" w:rsidP="000809E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00AE932" w14:textId="77777777" w:rsidR="000809E9" w:rsidRDefault="000809E9" w:rsidP="000809E9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BEZIRKSJUGENDAUSSCHUSS</w:t>
                            </w:r>
                          </w:p>
                          <w:p w14:paraId="6DA11C2C" w14:textId="77777777" w:rsidR="00143A18" w:rsidRDefault="00143A18" w:rsidP="00143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2A0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1pt;margin-top:-1.5pt;width:345.95pt;height:9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" stroked="f">
                <v:textbox>
                  <w:txbxContent>
                    <w:p w14:paraId="1103261E" w14:textId="77777777" w:rsidR="000809E9" w:rsidRPr="00AB5B77" w:rsidRDefault="000809E9" w:rsidP="000809E9">
                      <w:pPr>
                        <w:pStyle w:val="Vorgabetext"/>
                        <w:jc w:val="center"/>
                        <w:rPr>
                          <w:b/>
                          <w:sz w:val="28"/>
                        </w:rPr>
                      </w:pPr>
                      <w:r w:rsidRPr="00AB5B77">
                        <w:rPr>
                          <w:b/>
                          <w:sz w:val="32"/>
                          <w:szCs w:val="32"/>
                        </w:rPr>
                        <w:t>TENNISBEZIRK RUHR-LIPPE im WTV e.V.</w:t>
                      </w:r>
                    </w:p>
                    <w:p w14:paraId="40D9F8E2" w14:textId="77777777" w:rsidR="000809E9" w:rsidRDefault="000809E9" w:rsidP="000809E9">
                      <w:pPr>
                        <w:pStyle w:val="Vorgabetext"/>
                        <w:jc w:val="center"/>
                      </w:pPr>
                      <w:r w:rsidRPr="00897A39">
                        <w:br/>
                      </w:r>
                      <w:r>
                        <w:t>Westicker Str. 32</w:t>
                      </w:r>
                      <w:r w:rsidRPr="00897A39">
                        <w:t>, 59</w:t>
                      </w:r>
                      <w:r>
                        <w:t>174 Kamen</w:t>
                      </w:r>
                    </w:p>
                    <w:p w14:paraId="052DC17C" w14:textId="77777777" w:rsidR="000809E9" w:rsidRPr="00897A39" w:rsidRDefault="000809E9" w:rsidP="000809E9">
                      <w:pPr>
                        <w:pStyle w:val="Vorgabetext"/>
                        <w:jc w:val="center"/>
                      </w:pPr>
                      <w:r w:rsidRPr="00897A39">
                        <w:t>Tel. 0230</w:t>
                      </w:r>
                      <w:r w:rsidR="00AF6A4C">
                        <w:t>7-92460-22</w:t>
                      </w:r>
                      <w:r>
                        <w:t xml:space="preserve"> / Fax: 02307-92460-21 / ruh</w:t>
                      </w:r>
                      <w:r w:rsidR="00B549F6">
                        <w:t>r-</w:t>
                      </w:r>
                      <w:r>
                        <w:t>lippe@wtv.de</w:t>
                      </w:r>
                    </w:p>
                    <w:p w14:paraId="47645B2F" w14:textId="77777777" w:rsidR="000809E9" w:rsidRPr="00AB5B77" w:rsidRDefault="000809E9" w:rsidP="000809E9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00AE932" w14:textId="77777777" w:rsidR="000809E9" w:rsidRDefault="000809E9" w:rsidP="000809E9">
                      <w:pPr>
                        <w:jc w:val="center"/>
                      </w:pPr>
                      <w:r>
                        <w:rPr>
                          <w:sz w:val="28"/>
                          <w:u w:val="single"/>
                        </w:rPr>
                        <w:t>BEZIRKSJUGENDAUSSCHUSS</w:t>
                      </w:r>
                    </w:p>
                    <w:p w14:paraId="6DA11C2C" w14:textId="77777777" w:rsidR="00143A18" w:rsidRDefault="00143A18" w:rsidP="00143A18"/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236E5F74" w14:textId="77777777" w:rsidR="00143A18" w:rsidRDefault="00143A18" w:rsidP="00897A39">
      <w:pPr>
        <w:rPr>
          <w:sz w:val="28"/>
          <w:u w:val="single"/>
        </w:rPr>
      </w:pPr>
    </w:p>
    <w:p w14:paraId="5C50A19B" w14:textId="77777777" w:rsidR="00143A18" w:rsidRDefault="00143A18" w:rsidP="00897A39">
      <w:pPr>
        <w:rPr>
          <w:sz w:val="28"/>
          <w:u w:val="single"/>
        </w:rPr>
      </w:pPr>
    </w:p>
    <w:p w14:paraId="1C54A78E" w14:textId="77777777" w:rsidR="00143A18" w:rsidRDefault="00324CF4" w:rsidP="00B549F6">
      <w:pPr>
        <w:tabs>
          <w:tab w:val="left" w:pos="3840"/>
        </w:tabs>
        <w:rPr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 wp14:anchorId="26E00E3C" wp14:editId="7C8EE564">
            <wp:simplePos x="0" y="0"/>
            <wp:positionH relativeFrom="column">
              <wp:posOffset>4272280</wp:posOffset>
            </wp:positionH>
            <wp:positionV relativeFrom="page">
              <wp:posOffset>362585</wp:posOffset>
            </wp:positionV>
            <wp:extent cx="1868170" cy="1155065"/>
            <wp:effectExtent l="0" t="0" r="0" b="6985"/>
            <wp:wrapNone/>
            <wp:docPr id="16" name="Bild 16" descr="Logo RL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RL 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CA9CE" w14:textId="77777777" w:rsidR="00143A18" w:rsidRDefault="0003677F" w:rsidP="0003677F">
      <w:pPr>
        <w:pStyle w:val="Vorgabetext"/>
        <w:tabs>
          <w:tab w:val="left" w:pos="1077"/>
          <w:tab w:val="center" w:pos="4536"/>
        </w:tabs>
        <w:rPr>
          <w:sz w:val="28"/>
        </w:rPr>
      </w:pPr>
      <w:r>
        <w:rPr>
          <w:sz w:val="28"/>
        </w:rPr>
        <w:tab/>
      </w:r>
    </w:p>
    <w:p w14:paraId="58FB3F04" w14:textId="77777777" w:rsidR="00274870" w:rsidRDefault="00274870" w:rsidP="00274870">
      <w:pPr>
        <w:rPr>
          <w:rFonts w:ascii="Arial" w:hAnsi="Arial" w:cs="Arial"/>
          <w:sz w:val="32"/>
          <w:szCs w:val="32"/>
        </w:rPr>
      </w:pPr>
    </w:p>
    <w:p w14:paraId="39AD6DF8" w14:textId="77777777" w:rsidR="004A1BD7" w:rsidRDefault="004A1BD7" w:rsidP="00274870">
      <w:pPr>
        <w:rPr>
          <w:rFonts w:ascii="Arial" w:hAnsi="Arial" w:cs="Arial"/>
          <w:b/>
          <w:sz w:val="28"/>
          <w:szCs w:val="28"/>
        </w:rPr>
      </w:pPr>
    </w:p>
    <w:p w14:paraId="4D60A40D" w14:textId="77777777" w:rsidR="00472B64" w:rsidRDefault="00472B64" w:rsidP="00EE0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Höhereinstufung einer Jugendmannschaft</w:t>
      </w:r>
    </w:p>
    <w:p w14:paraId="0F826237" w14:textId="273872E6" w:rsidR="009D734F" w:rsidRDefault="00502B19" w:rsidP="00EE0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Sommersaison 20</w:t>
      </w:r>
      <w:r w:rsidR="001C0E6E">
        <w:rPr>
          <w:rFonts w:ascii="Arial" w:hAnsi="Arial" w:cs="Arial"/>
          <w:b/>
          <w:sz w:val="28"/>
          <w:szCs w:val="28"/>
        </w:rPr>
        <w:t>2</w:t>
      </w:r>
      <w:r w:rsidR="002A58BB">
        <w:rPr>
          <w:rFonts w:ascii="Arial" w:hAnsi="Arial" w:cs="Arial"/>
          <w:b/>
          <w:sz w:val="28"/>
          <w:szCs w:val="28"/>
        </w:rPr>
        <w:t>3</w:t>
      </w:r>
    </w:p>
    <w:p w14:paraId="17FE8324" w14:textId="77777777" w:rsidR="00472B64" w:rsidRDefault="00472B64" w:rsidP="00472B64">
      <w:pPr>
        <w:jc w:val="center"/>
        <w:rPr>
          <w:rFonts w:ascii="Arial" w:hAnsi="Arial" w:cs="Arial"/>
          <w:b/>
          <w:sz w:val="28"/>
          <w:szCs w:val="28"/>
        </w:rPr>
      </w:pPr>
    </w:p>
    <w:p w14:paraId="19F9C789" w14:textId="77777777" w:rsidR="00472B64" w:rsidRPr="00472B64" w:rsidRDefault="00472B64" w:rsidP="00472B64">
      <w:pPr>
        <w:framePr w:w="5919" w:h="363" w:hSpace="142" w:wrap="around" w:vAnchor="page" w:hAnchor="page" w:x="1416" w:y="4320" w:anchorLock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Vereinsname: </w:t>
      </w:r>
      <w:bookmarkStart w:id="0" w:name="VName"/>
      <w:r w:rsidRPr="004972DB">
        <w:rPr>
          <w:rFonts w:ascii="Arial" w:hAnsi="Arial" w:cs="Arial"/>
        </w:rPr>
        <w:fldChar w:fldCharType="begin">
          <w:ffData>
            <w:name w:val="VName"/>
            <w:enabled/>
            <w:calcOnExit w:val="0"/>
            <w:textInput/>
          </w:ffData>
        </w:fldChar>
      </w:r>
      <w:r w:rsidRPr="004972DB">
        <w:rPr>
          <w:rFonts w:ascii="Arial" w:hAnsi="Arial" w:cs="Arial"/>
        </w:rPr>
        <w:instrText xml:space="preserve"> FORMTEXT </w:instrText>
      </w:r>
      <w:r w:rsidRPr="004972DB">
        <w:rPr>
          <w:rFonts w:ascii="Arial" w:hAnsi="Arial" w:cs="Arial"/>
        </w:rPr>
      </w:r>
      <w:r w:rsidRPr="004972DB">
        <w:rPr>
          <w:rFonts w:ascii="Arial" w:hAnsi="Arial" w:cs="Arial"/>
        </w:rPr>
        <w:fldChar w:fldCharType="separate"/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Pr="004972DB">
        <w:rPr>
          <w:rFonts w:ascii="Arial" w:hAnsi="Arial" w:cs="Arial"/>
        </w:rPr>
        <w:fldChar w:fldCharType="end"/>
      </w:r>
      <w:bookmarkEnd w:id="0"/>
    </w:p>
    <w:p w14:paraId="1E6882E0" w14:textId="77777777" w:rsidR="00DF54AA" w:rsidRPr="00385C59" w:rsidRDefault="00502B19" w:rsidP="009D734F">
      <w:pPr>
        <w:framePr w:w="3788" w:h="363" w:hSpace="142" w:wrap="around" w:vAnchor="page" w:hAnchor="page" w:x="1411" w:y="5985" w:anchorLock="1"/>
        <w:rPr>
          <w:rFonts w:ascii="Arial" w:hAnsi="Arial" w:cs="Arial"/>
        </w:rPr>
      </w:pPr>
      <w:r>
        <w:rPr>
          <w:rFonts w:ascii="Arial" w:hAnsi="Arial" w:cs="Arial"/>
          <w:b/>
        </w:rPr>
        <w:t>Altersklasse</w:t>
      </w:r>
      <w:r w:rsidR="00DF54AA">
        <w:rPr>
          <w:rFonts w:ascii="Arial" w:hAnsi="Arial" w:cs="Arial"/>
          <w:b/>
        </w:rPr>
        <w:t xml:space="preserve">: </w:t>
      </w:r>
      <w:r w:rsidR="00AF6A4C">
        <w:rPr>
          <w:rFonts w:ascii="Arial" w:hAnsi="Arial" w:cs="Arial"/>
        </w:rPr>
        <w:fldChar w:fldCharType="begin">
          <w:ffData>
            <w:name w:val="MAk"/>
            <w:enabled/>
            <w:calcOnExit w:val="0"/>
            <w:ddList>
              <w:listEntry w:val="---auswählen---"/>
              <w:listEntry w:val="Junioren U18"/>
              <w:listEntry w:val="Junioren U15"/>
              <w:listEntry w:val="Junioren U12"/>
              <w:listEntry w:val="Juniorinnen U18"/>
              <w:listEntry w:val="Juniorinnen U15"/>
              <w:listEntry w:val="Juniorinnen U12"/>
              <w:listEntry w:val="Gemischt U10"/>
              <w:listEntry w:val="Gemischt U9"/>
            </w:ddList>
          </w:ffData>
        </w:fldChar>
      </w:r>
      <w:bookmarkStart w:id="1" w:name="MAk"/>
      <w:r w:rsidR="00AF6A4C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AF6A4C">
        <w:rPr>
          <w:rFonts w:ascii="Arial" w:hAnsi="Arial" w:cs="Arial"/>
        </w:rPr>
        <w:fldChar w:fldCharType="end"/>
      </w:r>
      <w:bookmarkEnd w:id="1"/>
    </w:p>
    <w:p w14:paraId="2A719661" w14:textId="77777777" w:rsidR="00385C59" w:rsidRPr="00385C59" w:rsidRDefault="00385C59" w:rsidP="009D734F">
      <w:pPr>
        <w:framePr w:w="5346" w:h="363" w:hSpace="142" w:wrap="around" w:vAnchor="page" w:hAnchor="page" w:x="5662" w:y="5985" w:anchorLock="1"/>
        <w:rPr>
          <w:rFonts w:ascii="Arial" w:hAnsi="Arial" w:cs="Arial"/>
        </w:rPr>
      </w:pPr>
      <w:r>
        <w:rPr>
          <w:rFonts w:ascii="Arial" w:hAnsi="Arial" w:cs="Arial"/>
          <w:b/>
        </w:rPr>
        <w:t>Mannschafts-N</w:t>
      </w:r>
      <w:r w:rsidR="00DF54AA">
        <w:rPr>
          <w:rFonts w:ascii="Arial" w:hAnsi="Arial" w:cs="Arial"/>
          <w:b/>
        </w:rPr>
        <w:t>r.</w:t>
      </w:r>
      <w:r>
        <w:rPr>
          <w:rFonts w:ascii="Arial" w:hAnsi="Arial" w:cs="Arial"/>
          <w:b/>
        </w:rPr>
        <w:t xml:space="preserve">: </w:t>
      </w:r>
      <w:bookmarkStart w:id="2" w:name="MNrneu"/>
      <w:r w:rsidR="00094299">
        <w:rPr>
          <w:rFonts w:ascii="Arial" w:hAnsi="Arial" w:cs="Arial"/>
        </w:rPr>
        <w:fldChar w:fldCharType="begin">
          <w:ffData>
            <w:name w:val="MNrneu"/>
            <w:enabled/>
            <w:calcOnExit w:val="0"/>
            <w:ddList>
              <w:listEntry w:val="---auswählen---"/>
              <w:listEntry w:val="1. Mannschaft"/>
              <w:listEntry w:val="2. Mannschaft"/>
              <w:listEntry w:val="3. Mannschaft"/>
              <w:listEntry w:val="4. Mannschaft"/>
            </w:ddList>
          </w:ffData>
        </w:fldChar>
      </w:r>
      <w:r w:rsidR="00094299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094299">
        <w:rPr>
          <w:rFonts w:ascii="Arial" w:hAnsi="Arial" w:cs="Arial"/>
        </w:rPr>
        <w:fldChar w:fldCharType="end"/>
      </w:r>
      <w:bookmarkEnd w:id="2"/>
    </w:p>
    <w:p w14:paraId="62A2DA42" w14:textId="77777777" w:rsidR="00DF54AA" w:rsidRPr="00385C59" w:rsidRDefault="00DF54AA" w:rsidP="009D734F">
      <w:pPr>
        <w:framePr w:w="4870" w:h="363" w:hSpace="142" w:wrap="around" w:vAnchor="page" w:hAnchor="page" w:x="1411" w:y="6432" w:anchorLock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gewünschte Spielklasse: </w:t>
      </w:r>
      <w:bookmarkStart w:id="3" w:name="Mliganeu"/>
      <w:r w:rsidR="00B55DDE">
        <w:rPr>
          <w:rFonts w:ascii="Arial" w:hAnsi="Arial" w:cs="Arial"/>
        </w:rPr>
        <w:fldChar w:fldCharType="begin">
          <w:ffData>
            <w:name w:val="Mliganeu"/>
            <w:enabled/>
            <w:calcOnExit w:val="0"/>
            <w:ddList>
              <w:listEntry w:val="---auswählen---"/>
              <w:listEntry w:val="Bezirksklasse"/>
              <w:listEntry w:val="Ruhr-Lippe-Liga"/>
            </w:ddList>
          </w:ffData>
        </w:fldChar>
      </w:r>
      <w:r w:rsidR="00B55DDE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B55DDE">
        <w:rPr>
          <w:rFonts w:ascii="Arial" w:hAnsi="Arial" w:cs="Arial"/>
        </w:rPr>
        <w:fldChar w:fldCharType="end"/>
      </w:r>
      <w:bookmarkEnd w:id="3"/>
    </w:p>
    <w:p w14:paraId="1C9BF9B5" w14:textId="77777777" w:rsidR="00094299" w:rsidRDefault="00094299" w:rsidP="00D7598C">
      <w:pPr>
        <w:framePr w:w="9191" w:h="3076" w:hSpace="142" w:wrap="around" w:vAnchor="page" w:hAnchor="margin" w:y="10065" w:anchorLock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Grund der Höhermeldung: </w:t>
      </w:r>
    </w:p>
    <w:p w14:paraId="26C76587" w14:textId="77777777" w:rsidR="00094299" w:rsidRPr="00094299" w:rsidRDefault="00094299" w:rsidP="00D7598C">
      <w:pPr>
        <w:framePr w:w="9191" w:h="3076" w:hSpace="142" w:wrap="around" w:vAnchor="page" w:hAnchor="margin" w:y="10065" w:anchorLock="1"/>
        <w:rPr>
          <w:rFonts w:ascii="Arial" w:hAnsi="Arial" w:cs="Arial"/>
          <w:b/>
          <w:sz w:val="16"/>
          <w:szCs w:val="16"/>
        </w:rPr>
      </w:pPr>
    </w:p>
    <w:bookmarkStart w:id="4" w:name="MeldGrund"/>
    <w:p w14:paraId="4A8EBE8A" w14:textId="77777777" w:rsidR="00094299" w:rsidRPr="00385C59" w:rsidRDefault="0035179A" w:rsidP="00D7598C">
      <w:pPr>
        <w:framePr w:w="9191" w:h="3076" w:hSpace="142" w:wrap="around" w:vAnchor="page" w:hAnchor="margin" w:y="10065" w:anchorLock="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eldGrund"/>
            <w:enabled/>
            <w:calcOnExit w:val="0"/>
            <w:statusText w:type="text" w:val="Tragen Sie hier den Grund für Ihre Antragstellung ein! Gründe sind z.B. hohe Spielstärke, knappes Scheitern in Endrunden usw...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61308D72" w14:textId="77777777" w:rsidR="00094299" w:rsidRDefault="00826D59" w:rsidP="00D7598C">
      <w:pPr>
        <w:framePr w:w="9373" w:h="1298" w:hSpace="142" w:wrap="around" w:vAnchor="page" w:hAnchor="margin" w:y="8653" w:anchorLock="1"/>
        <w:rPr>
          <w:rFonts w:ascii="Arial" w:hAnsi="Arial" w:cs="Arial"/>
        </w:rPr>
      </w:pPr>
      <w:bookmarkStart w:id="5" w:name="Bemerk"/>
      <w:r>
        <w:rPr>
          <w:rFonts w:ascii="Arial" w:hAnsi="Arial" w:cs="Arial"/>
        </w:rPr>
        <w:t xml:space="preserve">1. </w:t>
      </w:r>
      <w:r w:rsidR="00094299" w:rsidRPr="004972DB">
        <w:rPr>
          <w:rFonts w:ascii="Arial" w:hAnsi="Arial" w:cs="Arial"/>
        </w:rPr>
        <w:fldChar w:fldCharType="begin">
          <w:ffData>
            <w:name w:val="Bemerk"/>
            <w:enabled/>
            <w:calcOnExit w:val="0"/>
            <w:statusText w:type="text" w:val="Tragen Sie hier den Grund für Ihre Antragstellung ein! Gründe sind z.B. hohe Spielstärke, knappes Scheitern in Endrunden usw..."/>
            <w:textInput/>
          </w:ffData>
        </w:fldChar>
      </w:r>
      <w:r w:rsidR="00094299" w:rsidRPr="004972DB">
        <w:rPr>
          <w:rFonts w:ascii="Arial" w:hAnsi="Arial" w:cs="Arial"/>
        </w:rPr>
        <w:instrText xml:space="preserve"> FORMTEXT </w:instrText>
      </w:r>
      <w:r w:rsidR="00094299" w:rsidRPr="004972DB">
        <w:rPr>
          <w:rFonts w:ascii="Arial" w:hAnsi="Arial" w:cs="Arial"/>
        </w:rPr>
      </w:r>
      <w:r w:rsidR="00094299" w:rsidRPr="004972DB">
        <w:rPr>
          <w:rFonts w:ascii="Arial" w:hAnsi="Arial" w:cs="Arial"/>
        </w:rPr>
        <w:fldChar w:fldCharType="separate"/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="00094299" w:rsidRPr="004972DB">
        <w:rPr>
          <w:rFonts w:ascii="Arial" w:hAnsi="Arial" w:cs="Arial"/>
        </w:rPr>
        <w:fldChar w:fldCharType="end"/>
      </w:r>
      <w:bookmarkEnd w:id="5"/>
    </w:p>
    <w:p w14:paraId="1EAF3C09" w14:textId="77777777" w:rsidR="00826D59" w:rsidRPr="00826D59" w:rsidRDefault="00826D59" w:rsidP="00D7598C">
      <w:pPr>
        <w:framePr w:w="9373" w:h="1298" w:hSpace="142" w:wrap="around" w:vAnchor="page" w:hAnchor="margin" w:y="8653" w:anchorLock="1"/>
        <w:rPr>
          <w:rFonts w:ascii="Arial" w:hAnsi="Arial" w:cs="Arial"/>
          <w:sz w:val="2"/>
          <w:szCs w:val="2"/>
        </w:rPr>
      </w:pPr>
    </w:p>
    <w:p w14:paraId="439EF525" w14:textId="77777777" w:rsidR="00826D59" w:rsidRDefault="00826D59" w:rsidP="00D7598C">
      <w:pPr>
        <w:framePr w:w="9373" w:h="1298" w:hSpace="142" w:wrap="around" w:vAnchor="page" w:hAnchor="margin" w:y="8653" w:anchorLock="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972DB">
        <w:rPr>
          <w:rFonts w:ascii="Arial" w:hAnsi="Arial" w:cs="Arial"/>
        </w:rPr>
        <w:fldChar w:fldCharType="begin">
          <w:ffData>
            <w:name w:val="Bemerk"/>
            <w:enabled/>
            <w:calcOnExit w:val="0"/>
            <w:statusText w:type="text" w:val="Tragen Sie hier den Grund für Ihre Antragstellung ein! Gründe sind z.B. hohe Spielstärke, knappes Scheitern in Endrunden usw..."/>
            <w:textInput/>
          </w:ffData>
        </w:fldChar>
      </w:r>
      <w:r w:rsidRPr="004972DB">
        <w:rPr>
          <w:rFonts w:ascii="Arial" w:hAnsi="Arial" w:cs="Arial"/>
        </w:rPr>
        <w:instrText xml:space="preserve"> FORMTEXT </w:instrText>
      </w:r>
      <w:r w:rsidRPr="004972DB">
        <w:rPr>
          <w:rFonts w:ascii="Arial" w:hAnsi="Arial" w:cs="Arial"/>
        </w:rPr>
      </w:r>
      <w:r w:rsidRPr="004972DB">
        <w:rPr>
          <w:rFonts w:ascii="Arial" w:hAnsi="Arial" w:cs="Arial"/>
        </w:rPr>
        <w:fldChar w:fldCharType="separate"/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Pr="004972DB">
        <w:rPr>
          <w:rFonts w:ascii="Arial" w:hAnsi="Arial" w:cs="Arial"/>
        </w:rPr>
        <w:fldChar w:fldCharType="end"/>
      </w:r>
    </w:p>
    <w:p w14:paraId="442F580B" w14:textId="77777777" w:rsidR="00826D59" w:rsidRPr="00826D59" w:rsidRDefault="00826D59" w:rsidP="00D7598C">
      <w:pPr>
        <w:framePr w:w="9373" w:h="1298" w:hSpace="142" w:wrap="around" w:vAnchor="page" w:hAnchor="margin" w:y="8653" w:anchorLock="1"/>
        <w:rPr>
          <w:rFonts w:ascii="Arial" w:hAnsi="Arial" w:cs="Arial"/>
          <w:sz w:val="2"/>
          <w:szCs w:val="2"/>
        </w:rPr>
      </w:pPr>
    </w:p>
    <w:p w14:paraId="67518266" w14:textId="77777777" w:rsidR="00826D59" w:rsidRDefault="00826D59" w:rsidP="00D7598C">
      <w:pPr>
        <w:framePr w:w="9373" w:h="1298" w:hSpace="142" w:wrap="around" w:vAnchor="page" w:hAnchor="margin" w:y="8653" w:anchorLock="1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fldChar w:fldCharType="begin">
          <w:ffData>
            <w:name w:val="Bemerk"/>
            <w:enabled/>
            <w:calcOnExit w:val="0"/>
            <w:statusText w:type="text" w:val="Tragen Sie hier den Grund für Ihre Antragstellung ein! Gründe sind z.B. hohe Spielstärke, knappes Scheitern in Endrunden usw...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D046C2E" w14:textId="77777777" w:rsidR="00826D59" w:rsidRPr="00826D59" w:rsidRDefault="00826D59" w:rsidP="00D7598C">
      <w:pPr>
        <w:framePr w:w="9373" w:h="1298" w:hSpace="142" w:wrap="around" w:vAnchor="page" w:hAnchor="margin" w:y="8653" w:anchorLock="1"/>
        <w:rPr>
          <w:rFonts w:ascii="Arial" w:hAnsi="Arial" w:cs="Arial"/>
          <w:sz w:val="2"/>
          <w:szCs w:val="2"/>
        </w:rPr>
      </w:pPr>
    </w:p>
    <w:p w14:paraId="6DB6F47A" w14:textId="77777777" w:rsidR="00826D59" w:rsidRPr="00385C59" w:rsidRDefault="00826D59" w:rsidP="00D7598C">
      <w:pPr>
        <w:framePr w:w="9373" w:h="1298" w:hSpace="142" w:wrap="around" w:vAnchor="page" w:hAnchor="margin" w:y="8653" w:anchorLock="1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fldChar w:fldCharType="begin">
          <w:ffData>
            <w:name w:val="Bemerk"/>
            <w:enabled/>
            <w:calcOnExit w:val="0"/>
            <w:statusText w:type="text" w:val="Tragen Sie hier den Grund für Ihre Antragstellung ein! Gründe sind z.B. hohe Spielstärke, knappes Scheitern in Endrunden usw...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ECDEF5F" w14:textId="77777777" w:rsidR="00094299" w:rsidRPr="00385C59" w:rsidRDefault="00683881" w:rsidP="009D734F">
      <w:pPr>
        <w:framePr w:w="6911" w:h="363" w:hSpace="142" w:wrap="around" w:vAnchor="page" w:hAnchor="page" w:x="1411" w:y="6880" w:anchorLock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Eigentliche (reguläre) </w:t>
      </w:r>
      <w:r w:rsidR="00094299">
        <w:rPr>
          <w:rFonts w:ascii="Arial" w:hAnsi="Arial" w:cs="Arial"/>
          <w:b/>
        </w:rPr>
        <w:t xml:space="preserve">Spielklasse: </w:t>
      </w:r>
      <w:r w:rsidR="009D734F">
        <w:rPr>
          <w:rFonts w:ascii="Arial" w:hAnsi="Arial" w:cs="Arial"/>
        </w:rPr>
        <w:fldChar w:fldCharType="begin">
          <w:ffData>
            <w:name w:val="Mligaalt"/>
            <w:enabled/>
            <w:calcOnExit w:val="0"/>
            <w:ddList>
              <w:listEntry w:val="---auswählen---"/>
              <w:listEntry w:val="Kreisliga"/>
              <w:listEntry w:val="Bezirksklasse"/>
              <w:listEntry w:val="keine, weil NEU"/>
            </w:ddList>
          </w:ffData>
        </w:fldChar>
      </w:r>
      <w:bookmarkStart w:id="6" w:name="Mligaalt"/>
      <w:r w:rsidR="009D734F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9D734F">
        <w:rPr>
          <w:rFonts w:ascii="Arial" w:hAnsi="Arial" w:cs="Arial"/>
        </w:rPr>
        <w:fldChar w:fldCharType="end"/>
      </w:r>
      <w:bookmarkEnd w:id="6"/>
    </w:p>
    <w:p w14:paraId="5D64DD83" w14:textId="77777777" w:rsidR="00472B64" w:rsidRPr="00472B64" w:rsidRDefault="00472B64" w:rsidP="00472B64">
      <w:pPr>
        <w:framePr w:w="5919" w:h="363" w:hSpace="142" w:wrap="around" w:vAnchor="page" w:hAnchor="page" w:x="1416" w:y="4860" w:anchorLock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Kreis: </w:t>
      </w:r>
      <w:bookmarkStart w:id="7" w:name="Kreis"/>
      <w:r w:rsidR="00683881">
        <w:rPr>
          <w:rFonts w:ascii="Arial" w:hAnsi="Arial" w:cs="Arial"/>
        </w:rPr>
        <w:fldChar w:fldCharType="begin">
          <w:ffData>
            <w:name w:val="Kreis"/>
            <w:enabled/>
            <w:calcOnExit w:val="0"/>
            <w:ddList>
              <w:listEntry w:val="---auswählen---"/>
              <w:listEntry w:val="Kreis Ruhr"/>
              <w:listEntry w:val="Kreis Lippe"/>
              <w:listEntry w:val="Kreis Werse"/>
            </w:ddList>
          </w:ffData>
        </w:fldChar>
      </w:r>
      <w:r w:rsidR="00683881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683881">
        <w:rPr>
          <w:rFonts w:ascii="Arial" w:hAnsi="Arial" w:cs="Arial"/>
        </w:rPr>
        <w:fldChar w:fldCharType="end"/>
      </w:r>
      <w:bookmarkEnd w:id="7"/>
    </w:p>
    <w:p w14:paraId="0192C7CE" w14:textId="77777777" w:rsidR="00472B64" w:rsidRPr="00472B64" w:rsidRDefault="00472B64" w:rsidP="009D734F">
      <w:pPr>
        <w:framePr w:w="3788" w:h="363" w:hSpace="142" w:wrap="around" w:vAnchor="page" w:hAnchor="page" w:x="7339" w:y="4293" w:anchorLock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Vereinsnummer: </w:t>
      </w:r>
      <w:bookmarkStart w:id="8" w:name="VNr"/>
      <w:r w:rsidRPr="004972DB">
        <w:rPr>
          <w:rFonts w:ascii="Arial" w:hAnsi="Arial" w:cs="Arial"/>
        </w:rPr>
        <w:fldChar w:fldCharType="begin">
          <w:ffData>
            <w:name w:val="VNr"/>
            <w:enabled/>
            <w:calcOnExit w:val="0"/>
            <w:textInput>
              <w:type w:val="number"/>
              <w:maxLength w:val="7"/>
            </w:textInput>
          </w:ffData>
        </w:fldChar>
      </w:r>
      <w:r w:rsidRPr="004972DB">
        <w:rPr>
          <w:rFonts w:ascii="Arial" w:hAnsi="Arial" w:cs="Arial"/>
        </w:rPr>
        <w:instrText xml:space="preserve"> FORMTEXT </w:instrText>
      </w:r>
      <w:r w:rsidRPr="004972DB">
        <w:rPr>
          <w:rFonts w:ascii="Arial" w:hAnsi="Arial" w:cs="Arial"/>
        </w:rPr>
      </w:r>
      <w:r w:rsidRPr="004972DB">
        <w:rPr>
          <w:rFonts w:ascii="Arial" w:hAnsi="Arial" w:cs="Arial"/>
        </w:rPr>
        <w:fldChar w:fldCharType="separate"/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="004972DB">
        <w:rPr>
          <w:rFonts w:ascii="Arial" w:hAnsi="Arial" w:cs="Arial"/>
        </w:rPr>
        <w:t> </w:t>
      </w:r>
      <w:r w:rsidRPr="004972DB">
        <w:rPr>
          <w:rFonts w:ascii="Arial" w:hAnsi="Arial" w:cs="Arial"/>
        </w:rPr>
        <w:fldChar w:fldCharType="end"/>
      </w:r>
      <w:bookmarkEnd w:id="8"/>
    </w:p>
    <w:p w14:paraId="7707DBCF" w14:textId="77777777" w:rsidR="009D734F" w:rsidRPr="00472B64" w:rsidRDefault="009D734F" w:rsidP="009D734F">
      <w:pPr>
        <w:rPr>
          <w:rFonts w:ascii="Arial" w:hAnsi="Arial" w:cs="Arial"/>
          <w:b/>
          <w:i/>
          <w:u w:val="single"/>
        </w:rPr>
      </w:pPr>
      <w:r w:rsidRPr="00472B64">
        <w:rPr>
          <w:rFonts w:ascii="Arial" w:hAnsi="Arial" w:cs="Arial"/>
          <w:b/>
          <w:i/>
          <w:u w:val="single"/>
        </w:rPr>
        <w:t>A) Angaben zum Verein</w:t>
      </w:r>
    </w:p>
    <w:p w14:paraId="03889A53" w14:textId="77777777" w:rsidR="00683881" w:rsidRDefault="00683881" w:rsidP="00472B64">
      <w:pPr>
        <w:rPr>
          <w:rFonts w:ascii="Arial" w:hAnsi="Arial" w:cs="Arial"/>
          <w:b/>
        </w:rPr>
      </w:pPr>
    </w:p>
    <w:p w14:paraId="2A95266A" w14:textId="77777777" w:rsidR="00472B64" w:rsidRDefault="00472B64" w:rsidP="00472B64">
      <w:pPr>
        <w:rPr>
          <w:rFonts w:ascii="Arial" w:hAnsi="Arial" w:cs="Arial"/>
          <w:b/>
        </w:rPr>
      </w:pPr>
    </w:p>
    <w:p w14:paraId="36EF7631" w14:textId="77777777" w:rsidR="00472B64" w:rsidRDefault="00472B64" w:rsidP="00472B64">
      <w:pPr>
        <w:rPr>
          <w:rFonts w:ascii="Arial" w:hAnsi="Arial" w:cs="Arial"/>
          <w:b/>
        </w:rPr>
      </w:pPr>
    </w:p>
    <w:p w14:paraId="1B960CCC" w14:textId="77777777" w:rsidR="00385C59" w:rsidRDefault="00385C59" w:rsidP="00472B64">
      <w:pPr>
        <w:rPr>
          <w:rFonts w:ascii="Arial" w:hAnsi="Arial" w:cs="Arial"/>
          <w:b/>
          <w:i/>
          <w:u w:val="single"/>
        </w:rPr>
      </w:pPr>
      <w:r w:rsidRPr="00385C59">
        <w:rPr>
          <w:rFonts w:ascii="Arial" w:hAnsi="Arial" w:cs="Arial"/>
          <w:b/>
          <w:i/>
          <w:u w:val="single"/>
        </w:rPr>
        <w:t>B) Angaben zur Mannschaft</w:t>
      </w:r>
    </w:p>
    <w:p w14:paraId="66759D2A" w14:textId="77777777" w:rsidR="00AD1F3F" w:rsidRPr="00826D59" w:rsidRDefault="00AD1F3F" w:rsidP="00D7598C">
      <w:pPr>
        <w:framePr w:w="9486" w:h="2489" w:hSpace="142" w:wrap="around" w:vAnchor="page" w:hAnchor="margin" w:y="13263" w:anchorLock="1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826D59">
        <w:rPr>
          <w:rFonts w:ascii="Arial" w:hAnsi="Arial" w:cs="Arial"/>
          <w:b/>
          <w:i/>
          <w:sz w:val="20"/>
          <w:szCs w:val="20"/>
          <w:u w:val="single"/>
        </w:rPr>
        <w:t>HINWEISE:</w:t>
      </w:r>
    </w:p>
    <w:p w14:paraId="491B30CB" w14:textId="77777777" w:rsidR="003540E8" w:rsidRPr="00826D59" w:rsidRDefault="003540E8" w:rsidP="00D7598C">
      <w:pPr>
        <w:framePr w:w="9486" w:h="2489" w:hSpace="142" w:wrap="around" w:vAnchor="page" w:hAnchor="margin" w:y="13263" w:anchorLock="1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332BC219" w14:textId="6CEB7D76" w:rsidR="003540E8" w:rsidRPr="00826D59" w:rsidRDefault="003540E8" w:rsidP="00D7598C">
      <w:pPr>
        <w:framePr w:w="9486" w:h="2489" w:hSpace="142" w:wrap="around" w:vAnchor="page" w:hAnchor="margin" w:y="13263" w:anchorLock="1"/>
        <w:rPr>
          <w:rFonts w:ascii="Arial" w:hAnsi="Arial" w:cs="Arial"/>
          <w:b/>
          <w:sz w:val="20"/>
          <w:szCs w:val="20"/>
        </w:rPr>
      </w:pPr>
      <w:r w:rsidRPr="00826D59">
        <w:rPr>
          <w:rFonts w:ascii="Arial" w:hAnsi="Arial" w:cs="Arial"/>
          <w:b/>
          <w:sz w:val="20"/>
          <w:szCs w:val="20"/>
        </w:rPr>
        <w:t xml:space="preserve">Senden Sie diesen Antrag </w:t>
      </w:r>
      <w:r w:rsidR="00AF6A4C" w:rsidRPr="00AF6A4C">
        <w:rPr>
          <w:rFonts w:ascii="Arial" w:hAnsi="Arial" w:cs="Arial"/>
          <w:b/>
          <w:color w:val="FF0000"/>
          <w:sz w:val="20"/>
          <w:szCs w:val="20"/>
        </w:rPr>
        <w:t>im Zeitraum vom 0</w:t>
      </w:r>
      <w:r w:rsidR="002A58BB">
        <w:rPr>
          <w:rFonts w:ascii="Arial" w:hAnsi="Arial" w:cs="Arial"/>
          <w:b/>
          <w:color w:val="FF0000"/>
          <w:sz w:val="20"/>
          <w:szCs w:val="20"/>
        </w:rPr>
        <w:t>2</w:t>
      </w:r>
      <w:r w:rsidR="00AF6A4C" w:rsidRPr="00AF6A4C">
        <w:rPr>
          <w:rFonts w:ascii="Arial" w:hAnsi="Arial" w:cs="Arial"/>
          <w:b/>
          <w:color w:val="FF0000"/>
          <w:sz w:val="20"/>
          <w:szCs w:val="20"/>
        </w:rPr>
        <w:t>.02. bis 15.02.202</w:t>
      </w:r>
      <w:r w:rsidR="002A58BB">
        <w:rPr>
          <w:rFonts w:ascii="Arial" w:hAnsi="Arial" w:cs="Arial"/>
          <w:b/>
          <w:color w:val="FF0000"/>
          <w:sz w:val="20"/>
          <w:szCs w:val="20"/>
        </w:rPr>
        <w:t>3</w:t>
      </w:r>
      <w:r w:rsidR="00AF6A4C">
        <w:rPr>
          <w:rFonts w:ascii="Arial" w:hAnsi="Arial" w:cs="Arial"/>
          <w:b/>
          <w:sz w:val="20"/>
          <w:szCs w:val="20"/>
        </w:rPr>
        <w:t xml:space="preserve"> </w:t>
      </w:r>
      <w:r w:rsidR="009D734F">
        <w:rPr>
          <w:rFonts w:ascii="Arial" w:hAnsi="Arial" w:cs="Arial"/>
          <w:b/>
          <w:sz w:val="20"/>
          <w:szCs w:val="20"/>
        </w:rPr>
        <w:t xml:space="preserve">an </w:t>
      </w:r>
      <w:r w:rsidR="00D22410">
        <w:rPr>
          <w:rFonts w:ascii="Arial" w:hAnsi="Arial" w:cs="Arial"/>
          <w:b/>
          <w:sz w:val="20"/>
          <w:szCs w:val="20"/>
        </w:rPr>
        <w:t>Bezirksjugendausschuss</w:t>
      </w:r>
      <w:r w:rsidR="00AF6A4C">
        <w:rPr>
          <w:rFonts w:ascii="Arial" w:hAnsi="Arial" w:cs="Arial"/>
          <w:b/>
          <w:sz w:val="20"/>
          <w:szCs w:val="20"/>
        </w:rPr>
        <w:t xml:space="preserve"> </w:t>
      </w:r>
      <w:r w:rsidR="00A13AC8" w:rsidRPr="00826D59">
        <w:rPr>
          <w:rFonts w:ascii="Arial" w:hAnsi="Arial" w:cs="Arial"/>
          <w:b/>
          <w:sz w:val="20"/>
          <w:szCs w:val="20"/>
        </w:rPr>
        <w:t>(</w:t>
      </w:r>
      <w:r w:rsidR="009D734F">
        <w:rPr>
          <w:rFonts w:ascii="Arial" w:hAnsi="Arial" w:cs="Arial"/>
          <w:b/>
          <w:sz w:val="20"/>
          <w:szCs w:val="20"/>
        </w:rPr>
        <w:t xml:space="preserve">vorzugsweise </w:t>
      </w:r>
      <w:r w:rsidR="00A13AC8" w:rsidRPr="00826D59">
        <w:rPr>
          <w:rFonts w:ascii="Arial" w:hAnsi="Arial" w:cs="Arial"/>
          <w:b/>
          <w:sz w:val="20"/>
          <w:szCs w:val="20"/>
        </w:rPr>
        <w:t xml:space="preserve">per </w:t>
      </w:r>
      <w:r w:rsidR="00AF6A4C">
        <w:rPr>
          <w:rFonts w:ascii="Arial" w:hAnsi="Arial" w:cs="Arial"/>
          <w:b/>
          <w:sz w:val="20"/>
          <w:szCs w:val="20"/>
        </w:rPr>
        <w:t xml:space="preserve">E-Mail an </w:t>
      </w:r>
      <w:hyperlink r:id="rId5" w:history="1">
        <w:r w:rsidR="00D22410" w:rsidRPr="00D20397">
          <w:rPr>
            <w:rStyle w:val="Hyperlink"/>
            <w:rFonts w:ascii="Arial" w:hAnsi="Arial" w:cs="Arial"/>
            <w:b/>
            <w:sz w:val="20"/>
            <w:szCs w:val="20"/>
          </w:rPr>
          <w:t>jugend@bezirk-ruhr-lippe.de</w:t>
        </w:r>
      </w:hyperlink>
      <w:r w:rsidR="00A13AC8" w:rsidRPr="00826D59">
        <w:rPr>
          <w:rFonts w:ascii="Arial" w:hAnsi="Arial" w:cs="Arial"/>
          <w:b/>
          <w:sz w:val="20"/>
          <w:szCs w:val="20"/>
        </w:rPr>
        <w:t xml:space="preserve">, </w:t>
      </w:r>
      <w:r w:rsidR="009D734F">
        <w:rPr>
          <w:rFonts w:ascii="Arial" w:hAnsi="Arial" w:cs="Arial"/>
          <w:b/>
          <w:sz w:val="20"/>
          <w:szCs w:val="20"/>
        </w:rPr>
        <w:t xml:space="preserve">sonst auch </w:t>
      </w:r>
      <w:r w:rsidR="00A13AC8" w:rsidRPr="00826D59">
        <w:rPr>
          <w:rFonts w:ascii="Arial" w:hAnsi="Arial" w:cs="Arial"/>
          <w:b/>
          <w:sz w:val="20"/>
          <w:szCs w:val="20"/>
        </w:rPr>
        <w:t>Fax oder Post)</w:t>
      </w:r>
      <w:r w:rsidRPr="00826D59">
        <w:rPr>
          <w:rFonts w:ascii="Arial" w:hAnsi="Arial" w:cs="Arial"/>
          <w:b/>
          <w:sz w:val="20"/>
          <w:szCs w:val="20"/>
        </w:rPr>
        <w:t>!</w:t>
      </w:r>
    </w:p>
    <w:p w14:paraId="30C21791" w14:textId="77777777" w:rsidR="003540E8" w:rsidRPr="00826D59" w:rsidRDefault="003540E8" w:rsidP="00D7598C">
      <w:pPr>
        <w:framePr w:w="9486" w:h="2489" w:hSpace="142" w:wrap="around" w:vAnchor="page" w:hAnchor="margin" w:y="13263" w:anchorLock="1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210EF164" w14:textId="77777777" w:rsidR="00AD1F3F" w:rsidRPr="00826D59" w:rsidRDefault="00AD1F3F" w:rsidP="00D7598C">
      <w:pPr>
        <w:framePr w:w="9486" w:h="2489" w:hSpace="142" w:wrap="around" w:vAnchor="page" w:hAnchor="margin" w:y="13263" w:anchorLock="1"/>
        <w:rPr>
          <w:rFonts w:ascii="Arial" w:hAnsi="Arial" w:cs="Arial"/>
          <w:sz w:val="20"/>
          <w:szCs w:val="20"/>
        </w:rPr>
      </w:pPr>
      <w:r w:rsidRPr="00826D59">
        <w:rPr>
          <w:rFonts w:ascii="Arial" w:hAnsi="Arial" w:cs="Arial"/>
          <w:sz w:val="20"/>
          <w:szCs w:val="20"/>
        </w:rPr>
        <w:t>Wenn Sie eine Mannschaft NEU melden, melden Sie diese bitte in theLeague in der Kreisliga an!</w:t>
      </w:r>
    </w:p>
    <w:p w14:paraId="554F4964" w14:textId="77777777" w:rsidR="00AD1F3F" w:rsidRPr="00826D59" w:rsidRDefault="00AD1F3F" w:rsidP="00D7598C">
      <w:pPr>
        <w:framePr w:w="9486" w:h="2489" w:hSpace="142" w:wrap="around" w:vAnchor="page" w:hAnchor="margin" w:y="13263" w:anchorLock="1"/>
        <w:rPr>
          <w:rFonts w:ascii="Arial" w:hAnsi="Arial" w:cs="Arial"/>
          <w:sz w:val="20"/>
          <w:szCs w:val="20"/>
        </w:rPr>
      </w:pPr>
      <w:r w:rsidRPr="00826D59">
        <w:rPr>
          <w:rFonts w:ascii="Arial" w:hAnsi="Arial" w:cs="Arial"/>
          <w:sz w:val="20"/>
          <w:szCs w:val="20"/>
        </w:rPr>
        <w:t>Sofern die Mannschaft bereits besteht, bestätigen Sie diese bitte!</w:t>
      </w:r>
    </w:p>
    <w:p w14:paraId="5DBF66C8" w14:textId="77777777" w:rsidR="009D734F" w:rsidRDefault="009D734F" w:rsidP="00D7598C">
      <w:pPr>
        <w:framePr w:w="9486" w:h="2489" w:hSpace="142" w:wrap="around" w:vAnchor="page" w:hAnchor="margin" w:y="13263" w:anchorLock="1"/>
        <w:rPr>
          <w:rFonts w:ascii="Arial" w:hAnsi="Arial" w:cs="Arial"/>
          <w:b/>
          <w:sz w:val="20"/>
          <w:szCs w:val="20"/>
        </w:rPr>
      </w:pPr>
    </w:p>
    <w:p w14:paraId="12D6DE40" w14:textId="77777777" w:rsidR="00AD1F3F" w:rsidRPr="00826D59" w:rsidRDefault="00AD1F3F" w:rsidP="00D7598C">
      <w:pPr>
        <w:framePr w:w="9486" w:h="2489" w:hSpace="142" w:wrap="around" w:vAnchor="page" w:hAnchor="margin" w:y="13263" w:anchorLock="1"/>
        <w:rPr>
          <w:rFonts w:ascii="Arial" w:hAnsi="Arial" w:cs="Arial"/>
          <w:b/>
          <w:sz w:val="20"/>
          <w:szCs w:val="20"/>
        </w:rPr>
      </w:pPr>
      <w:r w:rsidRPr="00826D59">
        <w:rPr>
          <w:rFonts w:ascii="Arial" w:hAnsi="Arial" w:cs="Arial"/>
          <w:b/>
          <w:sz w:val="20"/>
          <w:szCs w:val="20"/>
        </w:rPr>
        <w:t>Nach einer positiven Entscheidung über Ihren Antrag wird die Mannschaft vom Bezirksjugendausschuss automatisch in die beantragte Liga übernommen!</w:t>
      </w:r>
    </w:p>
    <w:p w14:paraId="5818FDB0" w14:textId="77777777" w:rsidR="00683881" w:rsidRDefault="00683881" w:rsidP="00683881">
      <w:pPr>
        <w:rPr>
          <w:rFonts w:ascii="Arial" w:hAnsi="Arial" w:cs="Arial"/>
          <w:b/>
          <w:i/>
          <w:u w:val="single"/>
        </w:rPr>
      </w:pPr>
    </w:p>
    <w:p w14:paraId="51C92ADE" w14:textId="77777777" w:rsidR="00683881" w:rsidRDefault="00683881" w:rsidP="00683881">
      <w:pPr>
        <w:rPr>
          <w:rFonts w:ascii="Arial" w:hAnsi="Arial" w:cs="Arial"/>
          <w:b/>
          <w:i/>
          <w:u w:val="single"/>
        </w:rPr>
      </w:pPr>
    </w:p>
    <w:p w14:paraId="2D7E7000" w14:textId="77777777" w:rsidR="009D734F" w:rsidRDefault="009D734F" w:rsidP="00683881">
      <w:pPr>
        <w:rPr>
          <w:rFonts w:ascii="Arial" w:hAnsi="Arial" w:cs="Arial"/>
          <w:b/>
          <w:i/>
          <w:u w:val="single"/>
        </w:rPr>
      </w:pPr>
    </w:p>
    <w:p w14:paraId="669B724F" w14:textId="77777777" w:rsidR="009D734F" w:rsidRDefault="009D734F" w:rsidP="00683881">
      <w:pPr>
        <w:rPr>
          <w:rFonts w:ascii="Arial" w:hAnsi="Arial" w:cs="Arial"/>
          <w:b/>
          <w:i/>
          <w:u w:val="single"/>
        </w:rPr>
      </w:pPr>
    </w:p>
    <w:p w14:paraId="747D3762" w14:textId="2C278546" w:rsidR="00683881" w:rsidRDefault="00683881" w:rsidP="0068388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C) </w:t>
      </w:r>
      <w:r w:rsidR="004A1BD7">
        <w:rPr>
          <w:rFonts w:ascii="Arial" w:hAnsi="Arial" w:cs="Arial"/>
          <w:b/>
          <w:i/>
          <w:u w:val="single"/>
        </w:rPr>
        <w:t>A</w:t>
      </w:r>
      <w:r>
        <w:rPr>
          <w:rFonts w:ascii="Arial" w:hAnsi="Arial" w:cs="Arial"/>
          <w:b/>
          <w:i/>
          <w:u w:val="single"/>
        </w:rPr>
        <w:t xml:space="preserve">ufstellung </w:t>
      </w:r>
      <w:r w:rsidR="004A1BD7">
        <w:rPr>
          <w:rFonts w:ascii="Arial" w:hAnsi="Arial" w:cs="Arial"/>
          <w:b/>
          <w:i/>
          <w:u w:val="single"/>
        </w:rPr>
        <w:t xml:space="preserve">(die 4 Stammspieler) </w:t>
      </w:r>
      <w:r w:rsidR="009D734F">
        <w:rPr>
          <w:rFonts w:ascii="Arial" w:hAnsi="Arial" w:cs="Arial"/>
          <w:b/>
          <w:i/>
          <w:u w:val="single"/>
        </w:rPr>
        <w:t>inkl</w:t>
      </w:r>
      <w:r>
        <w:rPr>
          <w:rFonts w:ascii="Arial" w:hAnsi="Arial" w:cs="Arial"/>
          <w:b/>
          <w:i/>
          <w:u w:val="single"/>
        </w:rPr>
        <w:t xml:space="preserve">. LK </w:t>
      </w:r>
      <w:r w:rsidR="001C0E6E" w:rsidRPr="001C0E6E">
        <w:rPr>
          <w:rFonts w:ascii="Arial" w:hAnsi="Arial" w:cs="Arial"/>
          <w:b/>
          <w:i/>
          <w:color w:val="FF0000"/>
          <w:u w:val="single"/>
        </w:rPr>
        <w:t xml:space="preserve">(Stand </w:t>
      </w:r>
      <w:r w:rsidR="00D7598C">
        <w:rPr>
          <w:rFonts w:ascii="Arial" w:hAnsi="Arial" w:cs="Arial"/>
          <w:b/>
          <w:i/>
          <w:color w:val="FF0000"/>
          <w:u w:val="single"/>
        </w:rPr>
        <w:t>0</w:t>
      </w:r>
      <w:r w:rsidR="002A58BB">
        <w:rPr>
          <w:rFonts w:ascii="Arial" w:hAnsi="Arial" w:cs="Arial"/>
          <w:b/>
          <w:i/>
          <w:color w:val="FF0000"/>
          <w:u w:val="single"/>
        </w:rPr>
        <w:t>1</w:t>
      </w:r>
      <w:r w:rsidR="00AF6A4C">
        <w:rPr>
          <w:rFonts w:ascii="Arial" w:hAnsi="Arial" w:cs="Arial"/>
          <w:b/>
          <w:i/>
          <w:color w:val="FF0000"/>
          <w:u w:val="single"/>
        </w:rPr>
        <w:t>.02.2</w:t>
      </w:r>
      <w:r w:rsidR="002A58BB">
        <w:rPr>
          <w:rFonts w:ascii="Arial" w:hAnsi="Arial" w:cs="Arial"/>
          <w:b/>
          <w:i/>
          <w:color w:val="FF0000"/>
          <w:u w:val="single"/>
        </w:rPr>
        <w:t>3</w:t>
      </w:r>
      <w:r w:rsidR="00D7598C">
        <w:rPr>
          <w:rFonts w:ascii="Arial" w:hAnsi="Arial" w:cs="Arial"/>
          <w:b/>
          <w:i/>
          <w:color w:val="FF0000"/>
          <w:u w:val="single"/>
        </w:rPr>
        <w:t xml:space="preserve"> mit Nachkommastelle</w:t>
      </w:r>
      <w:r w:rsidR="001C0E6E" w:rsidRPr="001C0E6E">
        <w:rPr>
          <w:rFonts w:ascii="Arial" w:hAnsi="Arial" w:cs="Arial"/>
          <w:b/>
          <w:i/>
          <w:color w:val="FF0000"/>
          <w:u w:val="single"/>
        </w:rPr>
        <w:t>)</w:t>
      </w:r>
      <w:r w:rsidR="001C0E6E">
        <w:rPr>
          <w:rFonts w:ascii="Arial" w:hAnsi="Arial" w:cs="Arial"/>
          <w:b/>
          <w:i/>
          <w:u w:val="single"/>
        </w:rPr>
        <w:t xml:space="preserve"> </w:t>
      </w:r>
      <w:r w:rsidR="004A1BD7">
        <w:rPr>
          <w:rFonts w:ascii="Arial" w:hAnsi="Arial" w:cs="Arial"/>
          <w:b/>
          <w:i/>
          <w:u w:val="single"/>
        </w:rPr>
        <w:t>und ggf. DTB-Position</w:t>
      </w:r>
    </w:p>
    <w:sectPr w:rsidR="00683881" w:rsidSect="001C0E6E">
      <w:pgSz w:w="11906" w:h="16838"/>
      <w:pgMar w:top="539" w:right="991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H+oZb4zZHxJsb5guoJyBJaT5blfqOhsuSAaNh0/EzbjhpMLGJDwsRb+27GA3CvkPzAkDWDODMWL6K8WgLA3zg==" w:salt="3eQReVClPYiNzdh+YtlA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fa99aa6-5760-45fe-a966-a08fa94b0a97}"/>
  </w:docVars>
  <w:rsids>
    <w:rsidRoot w:val="002A58BB"/>
    <w:rsid w:val="0003677F"/>
    <w:rsid w:val="000648BF"/>
    <w:rsid w:val="000809E9"/>
    <w:rsid w:val="00094299"/>
    <w:rsid w:val="001251EB"/>
    <w:rsid w:val="00143A18"/>
    <w:rsid w:val="001902C1"/>
    <w:rsid w:val="001C0E6E"/>
    <w:rsid w:val="00274870"/>
    <w:rsid w:val="002A58BB"/>
    <w:rsid w:val="00324CF4"/>
    <w:rsid w:val="0033219B"/>
    <w:rsid w:val="0035179A"/>
    <w:rsid w:val="003540E8"/>
    <w:rsid w:val="00357EF4"/>
    <w:rsid w:val="003634B5"/>
    <w:rsid w:val="00385C59"/>
    <w:rsid w:val="003D50C8"/>
    <w:rsid w:val="00443DF8"/>
    <w:rsid w:val="00472B64"/>
    <w:rsid w:val="004972DB"/>
    <w:rsid w:val="004A1BD7"/>
    <w:rsid w:val="00502B19"/>
    <w:rsid w:val="005A7021"/>
    <w:rsid w:val="00683881"/>
    <w:rsid w:val="006B7B63"/>
    <w:rsid w:val="006E1CF9"/>
    <w:rsid w:val="007E1624"/>
    <w:rsid w:val="00826D59"/>
    <w:rsid w:val="00897A39"/>
    <w:rsid w:val="008E5CC7"/>
    <w:rsid w:val="00957A51"/>
    <w:rsid w:val="009D734F"/>
    <w:rsid w:val="00A13AC8"/>
    <w:rsid w:val="00AD1F3F"/>
    <w:rsid w:val="00AF6A4C"/>
    <w:rsid w:val="00B42A94"/>
    <w:rsid w:val="00B549F6"/>
    <w:rsid w:val="00B55DDE"/>
    <w:rsid w:val="00B925A1"/>
    <w:rsid w:val="00CB23B3"/>
    <w:rsid w:val="00D22410"/>
    <w:rsid w:val="00D7598C"/>
    <w:rsid w:val="00DC7580"/>
    <w:rsid w:val="00DF54AA"/>
    <w:rsid w:val="00E436D6"/>
    <w:rsid w:val="00E86A11"/>
    <w:rsid w:val="00EC3210"/>
    <w:rsid w:val="00EE0E14"/>
    <w:rsid w:val="00EF6D1B"/>
    <w:rsid w:val="00F810F8"/>
    <w:rsid w:val="00F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EF7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3A1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143A18"/>
    <w:rPr>
      <w:noProof/>
      <w:szCs w:val="20"/>
    </w:rPr>
  </w:style>
  <w:style w:type="character" w:styleId="Hyperlink">
    <w:name w:val="Hyperlink"/>
    <w:rsid w:val="00357E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838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83881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gend@bezirk-ruhr-lipp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Antrag_Höherstufung_2023.dotx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Links>
    <vt:vector size="6" baseType="variant">
      <vt:variant>
        <vt:i4>5963892</vt:i4>
      </vt:variant>
      <vt:variant>
        <vt:i4>35</vt:i4>
      </vt:variant>
      <vt:variant>
        <vt:i4>0</vt:i4>
      </vt:variant>
      <vt:variant>
        <vt:i4>5</vt:i4>
      </vt:variant>
      <vt:variant>
        <vt:lpwstr>mailto:dstuke@bezirk-ruhr-lippe.de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Stuke</dc:creator>
  <cp:keywords/>
  <cp:lastModifiedBy>Daniel Stuke</cp:lastModifiedBy>
  <cp:revision>1</cp:revision>
  <cp:lastPrinted>2007-12-27T21:40:00Z</cp:lastPrinted>
  <dcterms:created xsi:type="dcterms:W3CDTF">2022-12-21T13:59:00Z</dcterms:created>
  <dcterms:modified xsi:type="dcterms:W3CDTF">2022-12-21T14:04:00Z</dcterms:modified>
</cp:coreProperties>
</file>